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1A" w:rsidRDefault="0066191A" w:rsidP="00450A82">
      <w:pPr>
        <w:jc w:val="right"/>
        <w:rPr>
          <w:b/>
        </w:rPr>
      </w:pPr>
      <w:bookmarkStart w:id="0" w:name="_GoBack"/>
      <w:bookmarkEnd w:id="0"/>
    </w:p>
    <w:p w:rsidR="0066191A" w:rsidRDefault="0066191A" w:rsidP="00450A82">
      <w:pPr>
        <w:tabs>
          <w:tab w:val="left" w:pos="45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DRVODJELSKA TEHNIČKA ŠKOLA </w:t>
      </w:r>
    </w:p>
    <w:p w:rsidR="0066191A" w:rsidRDefault="0066191A" w:rsidP="00450A82">
      <w:pPr>
        <w:tabs>
          <w:tab w:val="left" w:pos="450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Stanka Vraza 15, 32100 Vinkovci</w:t>
      </w:r>
    </w:p>
    <w:p w:rsidR="0066191A" w:rsidRDefault="0066191A" w:rsidP="00450A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032/354-617, fax: 032/354-820</w:t>
      </w:r>
    </w:p>
    <w:p w:rsidR="0066191A" w:rsidRDefault="0066191A" w:rsidP="00450A82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032/354-069 - ravnatelj, Josip Jovanovac, dipl. inž.</w:t>
      </w:r>
    </w:p>
    <w:p w:rsidR="0066191A" w:rsidRDefault="0066191A" w:rsidP="00450A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 mail:</w:t>
      </w:r>
      <w:r w:rsidRPr="007952CB">
        <w:t xml:space="preserve"> </w:t>
      </w:r>
      <w:smartTag w:uri="urn:schemas-microsoft-com:office:smarttags" w:element="PersonName">
        <w:r w:rsidRPr="007952CB">
          <w:rPr>
            <w:rFonts w:ascii="Arial" w:hAnsi="Arial" w:cs="Arial"/>
            <w:sz w:val="20"/>
            <w:szCs w:val="20"/>
          </w:rPr>
          <w:t>ravnatelj@ss-drvodjelska-tehnicka-vk.skole.hr</w:t>
        </w:r>
      </w:smartTag>
    </w:p>
    <w:p w:rsidR="0066191A" w:rsidRDefault="0066191A" w:rsidP="004978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 mail:</w:t>
      </w:r>
      <w:r w:rsidRPr="007952CB">
        <w:t xml:space="preserve"> </w:t>
      </w:r>
      <w:r>
        <w:rPr>
          <w:rFonts w:ascii="Arial" w:hAnsi="Arial" w:cs="Arial"/>
          <w:sz w:val="20"/>
          <w:szCs w:val="20"/>
        </w:rPr>
        <w:t>tajnistvo</w:t>
      </w:r>
      <w:r w:rsidRPr="007952CB">
        <w:rPr>
          <w:rFonts w:ascii="Arial" w:hAnsi="Arial" w:cs="Arial"/>
          <w:sz w:val="20"/>
          <w:szCs w:val="20"/>
        </w:rPr>
        <w:t>@ss-drvodjelska-tehnicka-vk.skole.hr</w:t>
      </w:r>
    </w:p>
    <w:p w:rsidR="0066191A" w:rsidRDefault="0066191A" w:rsidP="00450A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66191A" w:rsidRDefault="0066191A" w:rsidP="00C86DC4">
      <w:pPr>
        <w:jc w:val="center"/>
      </w:pPr>
    </w:p>
    <w:p w:rsidR="0066191A" w:rsidRDefault="0066191A" w:rsidP="00C86DC4">
      <w:pPr>
        <w:jc w:val="center"/>
      </w:pPr>
    </w:p>
    <w:p w:rsidR="0066191A" w:rsidRDefault="0066191A" w:rsidP="00C86DC4">
      <w:pPr>
        <w:jc w:val="center"/>
      </w:pPr>
      <w:r>
        <w:t>POSREDOVANJE ZA POVREMENI RAD</w:t>
      </w:r>
    </w:p>
    <w:p w:rsidR="0066191A" w:rsidRDefault="0066191A" w:rsidP="00C86DC4">
      <w:pPr>
        <w:jc w:val="center"/>
      </w:pPr>
      <w:r>
        <w:t>REDOVITIH UČENIKA</w:t>
      </w:r>
    </w:p>
    <w:p w:rsidR="0066191A" w:rsidRDefault="0066191A" w:rsidP="00C86DC4">
      <w:pPr>
        <w:jc w:val="center"/>
      </w:pPr>
    </w:p>
    <w:p w:rsidR="0066191A" w:rsidRDefault="0066191A" w:rsidP="00C86DC4">
      <w:pPr>
        <w:jc w:val="center"/>
      </w:pPr>
    </w:p>
    <w:p w:rsidR="0066191A" w:rsidRDefault="0066191A" w:rsidP="00C86DC4">
      <w:r>
        <w:tab/>
      </w:r>
      <w:r>
        <w:tab/>
        <w:t>UPISNICA BR.________________</w:t>
      </w:r>
    </w:p>
    <w:p w:rsidR="0066191A" w:rsidRDefault="0066191A" w:rsidP="00C86DC4"/>
    <w:p w:rsidR="0066191A" w:rsidRDefault="0066191A" w:rsidP="00C86DC4"/>
    <w:p w:rsidR="0066191A" w:rsidRDefault="0066191A" w:rsidP="00C86DC4">
      <w:r>
        <w:t>Ime i prezime: _______________________________________________________</w:t>
      </w:r>
    </w:p>
    <w:p w:rsidR="0066191A" w:rsidRDefault="0066191A" w:rsidP="00C86DC4"/>
    <w:p w:rsidR="0066191A" w:rsidRDefault="0066191A" w:rsidP="00C86DC4">
      <w:r>
        <w:t>Datum rođenja: ______________________________________________________</w:t>
      </w:r>
    </w:p>
    <w:p w:rsidR="0066191A" w:rsidRDefault="0066191A" w:rsidP="00C86DC4"/>
    <w:p w:rsidR="0066191A" w:rsidRDefault="0066191A" w:rsidP="00C86DC4">
      <w:r>
        <w:t>Mjesto i država rođenja: _______________________________________________</w:t>
      </w:r>
    </w:p>
    <w:p w:rsidR="0066191A" w:rsidRDefault="0066191A" w:rsidP="00C86DC4"/>
    <w:p w:rsidR="0066191A" w:rsidRDefault="0066191A" w:rsidP="00C86DC4">
      <w:r>
        <w:t>MBG:______________________________________________________________</w:t>
      </w:r>
    </w:p>
    <w:p w:rsidR="0066191A" w:rsidRDefault="0066191A" w:rsidP="00C86DC4"/>
    <w:p w:rsidR="0066191A" w:rsidRDefault="0066191A" w:rsidP="00C86DC4">
      <w:r>
        <w:t>OIB: _______________________________________________________________</w:t>
      </w:r>
    </w:p>
    <w:p w:rsidR="0066191A" w:rsidRDefault="0066191A" w:rsidP="00C86DC4"/>
    <w:p w:rsidR="0066191A" w:rsidRDefault="0066191A" w:rsidP="00C86DC4">
      <w:r>
        <w:t>Adresa: _____________________________________________________________</w:t>
      </w:r>
    </w:p>
    <w:p w:rsidR="0066191A" w:rsidRDefault="0066191A" w:rsidP="00C86DC4"/>
    <w:p w:rsidR="0066191A" w:rsidRDefault="0066191A" w:rsidP="00C86DC4">
      <w:r>
        <w:t>Tel/mob: ___________________________________________________________</w:t>
      </w:r>
    </w:p>
    <w:p w:rsidR="0066191A" w:rsidRDefault="0066191A" w:rsidP="00C86DC4"/>
    <w:p w:rsidR="0066191A" w:rsidRDefault="0066191A" w:rsidP="00C86DC4">
      <w:r>
        <w:t>Ime i prezime roditelja:________________________________________________</w:t>
      </w:r>
    </w:p>
    <w:p w:rsidR="0066191A" w:rsidRDefault="0066191A" w:rsidP="00C86DC4"/>
    <w:p w:rsidR="0066191A" w:rsidRDefault="0066191A" w:rsidP="00C86DC4"/>
    <w:p w:rsidR="0066191A" w:rsidRDefault="0066191A" w:rsidP="00C86D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191A" w:rsidRDefault="0066191A" w:rsidP="00C86DC4">
      <w:r w:rsidRPr="00C86DC4">
        <w:rPr>
          <w:sz w:val="20"/>
          <w:szCs w:val="20"/>
        </w:rPr>
        <w:t>U PRIVITKU</w:t>
      </w:r>
      <w:r>
        <w:t>:</w:t>
      </w:r>
    </w:p>
    <w:p w:rsidR="0066191A" w:rsidRDefault="0066191A" w:rsidP="00C86DC4"/>
    <w:p w:rsidR="0066191A" w:rsidRDefault="0066191A" w:rsidP="00C86DC4">
      <w:r>
        <w:tab/>
        <w:t>1. Potvrda o redovnom pohađanju škole za tekuću školsku godinu</w:t>
      </w:r>
    </w:p>
    <w:p w:rsidR="0066191A" w:rsidRDefault="0066191A" w:rsidP="00C86DC4">
      <w:r>
        <w:tab/>
        <w:t>2. Dvije fotografije</w:t>
      </w:r>
    </w:p>
    <w:p w:rsidR="0066191A" w:rsidRDefault="0066191A" w:rsidP="00C86DC4">
      <w:r>
        <w:tab/>
        <w:t>3. Pisana suglasnost roditelja/skrbnika</w:t>
      </w:r>
    </w:p>
    <w:p w:rsidR="0066191A" w:rsidRDefault="0066191A" w:rsidP="00C86DC4"/>
    <w:p w:rsidR="0066191A" w:rsidRDefault="0066191A"/>
    <w:p w:rsidR="0066191A" w:rsidRDefault="0066191A"/>
    <w:p w:rsidR="0066191A" w:rsidRDefault="0066191A">
      <w:r>
        <w:t>Broj žiro računa:_________________________________  Banka:______________________</w:t>
      </w:r>
    </w:p>
    <w:p w:rsidR="0066191A" w:rsidRDefault="0066191A"/>
    <w:p w:rsidR="0066191A" w:rsidRDefault="0066191A"/>
    <w:p w:rsidR="0066191A" w:rsidRDefault="0066191A">
      <w:r>
        <w:t>U Vinkovcima;_____________________________.</w:t>
      </w:r>
    </w:p>
    <w:sectPr w:rsidR="0066191A" w:rsidSect="000B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DC7"/>
    <w:rsid w:val="000B78DF"/>
    <w:rsid w:val="001A0DC7"/>
    <w:rsid w:val="002A501F"/>
    <w:rsid w:val="00450A82"/>
    <w:rsid w:val="00497803"/>
    <w:rsid w:val="004C1B8B"/>
    <w:rsid w:val="00513453"/>
    <w:rsid w:val="005B09DE"/>
    <w:rsid w:val="0066191A"/>
    <w:rsid w:val="00744D9F"/>
    <w:rsid w:val="00763677"/>
    <w:rsid w:val="007952CB"/>
    <w:rsid w:val="007A1DE4"/>
    <w:rsid w:val="00904B61"/>
    <w:rsid w:val="009269E0"/>
    <w:rsid w:val="00B77D8F"/>
    <w:rsid w:val="00C86DC4"/>
    <w:rsid w:val="00F6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SREDNJA STRUKOVNA ŠKOLA VINKOVCI </dc:title>
  <dc:subject/>
  <dc:creator>Božica</dc:creator>
  <cp:keywords/>
  <dc:description/>
  <cp:lastModifiedBy>nn</cp:lastModifiedBy>
  <cp:revision>3</cp:revision>
  <dcterms:created xsi:type="dcterms:W3CDTF">2016-06-24T09:36:00Z</dcterms:created>
  <dcterms:modified xsi:type="dcterms:W3CDTF">2016-06-24T10:33:00Z</dcterms:modified>
</cp:coreProperties>
</file>